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D2" w:rsidRDefault="00E265D2">
      <w:bookmarkStart w:id="0" w:name="_GoBack"/>
      <w:r w:rsidRPr="00E265D2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323849</wp:posOffset>
            </wp:positionV>
            <wp:extent cx="7230322" cy="76295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805" cy="76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Andrew </w:t>
      </w:r>
      <w:proofErr w:type="spellStart"/>
      <w:r>
        <w:t>Rutnik</w:t>
      </w:r>
      <w:proofErr w:type="spellEnd"/>
      <w:r>
        <w:t xml:space="preserve"> MINI</w:t>
      </w:r>
    </w:p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Pr="00E265D2" w:rsidRDefault="00E265D2" w:rsidP="00E265D2"/>
    <w:p w:rsidR="00E265D2" w:rsidRDefault="00E265D2" w:rsidP="00E265D2"/>
    <w:p w:rsidR="00B76F61" w:rsidRDefault="00B76F61" w:rsidP="00E265D2">
      <w:pPr>
        <w:ind w:firstLine="720"/>
      </w:pPr>
    </w:p>
    <w:p w:rsidR="00E265D2" w:rsidRDefault="00E265D2" w:rsidP="00E265D2">
      <w:pPr>
        <w:ind w:firstLine="720"/>
      </w:pPr>
    </w:p>
    <w:p w:rsidR="00E265D2" w:rsidRDefault="00E265D2" w:rsidP="00E265D2">
      <w:pPr>
        <w:ind w:firstLine="720"/>
      </w:pPr>
    </w:p>
    <w:p w:rsidR="00E265D2" w:rsidRPr="00E265D2" w:rsidRDefault="00E265D2" w:rsidP="00E265D2">
      <w:pPr>
        <w:ind w:firstLine="720"/>
      </w:pPr>
      <w:r w:rsidRPr="00E265D2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-647701</wp:posOffset>
            </wp:positionV>
            <wp:extent cx="6793230" cy="7534275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05" cy="753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5D2" w:rsidRPr="00E26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D2" w:rsidRDefault="00E265D2" w:rsidP="00E265D2">
      <w:pPr>
        <w:spacing w:after="0" w:line="240" w:lineRule="auto"/>
      </w:pPr>
      <w:r>
        <w:separator/>
      </w:r>
    </w:p>
  </w:endnote>
  <w:endnote w:type="continuationSeparator" w:id="0">
    <w:p w:rsidR="00E265D2" w:rsidRDefault="00E265D2" w:rsidP="00E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D2" w:rsidRDefault="00E26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D2" w:rsidRDefault="00E26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D2" w:rsidRDefault="00E26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D2" w:rsidRDefault="00E265D2" w:rsidP="00E265D2">
      <w:pPr>
        <w:spacing w:after="0" w:line="240" w:lineRule="auto"/>
      </w:pPr>
      <w:r>
        <w:separator/>
      </w:r>
    </w:p>
  </w:footnote>
  <w:footnote w:type="continuationSeparator" w:id="0">
    <w:p w:rsidR="00E265D2" w:rsidRDefault="00E265D2" w:rsidP="00E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D2" w:rsidRDefault="00E26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D2" w:rsidRDefault="00E26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D2" w:rsidRDefault="00E26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2"/>
    <w:rsid w:val="00B76F61"/>
    <w:rsid w:val="00E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4D79CD"/>
  <w15:chartTrackingRefBased/>
  <w15:docId w15:val="{8F062258-9EFA-459F-B56B-D59DD152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D2"/>
  </w:style>
  <w:style w:type="paragraph" w:styleId="Footer">
    <w:name w:val="footer"/>
    <w:basedOn w:val="Normal"/>
    <w:link w:val="FooterChar"/>
    <w:uiPriority w:val="99"/>
    <w:unhideWhenUsed/>
    <w:rsid w:val="00E2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344B4DA7</Template>
  <TotalTime>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Siena College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Rutnik, Andrew</dc:creator>
  <cp:keywords/>
  <dc:description/>
  <cp:lastModifiedBy>Rutnik, Andrew</cp:lastModifiedBy>
  <cp:revision>1</cp:revision>
  <dcterms:created xsi:type="dcterms:W3CDTF">2020-02-17T00:20:00Z</dcterms:created>
  <dcterms:modified xsi:type="dcterms:W3CDTF">2020-02-17T00:24:00Z</dcterms:modified>
</cp:coreProperties>
</file>