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23" w:rsidRDefault="008E0B7B">
      <w:bookmarkStart w:id="0" w:name="_GoBack"/>
      <w:r w:rsidRPr="008E0B7B"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57150</wp:posOffset>
            </wp:positionH>
            <wp:positionV relativeFrom="paragraph">
              <wp:posOffset>-752475</wp:posOffset>
            </wp:positionV>
            <wp:extent cx="7665483" cy="9886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293" cy="989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E0B7B" w:rsidRDefault="008E0B7B"/>
    <w:p w:rsidR="008E0B7B" w:rsidRDefault="008E0B7B"/>
    <w:p w:rsidR="008E0B7B" w:rsidRDefault="008E0B7B"/>
    <w:p w:rsidR="008E0B7B" w:rsidRDefault="008E0B7B"/>
    <w:p w:rsidR="008E0B7B" w:rsidRDefault="008E0B7B"/>
    <w:p w:rsidR="008E0B7B" w:rsidRDefault="008E0B7B"/>
    <w:p w:rsidR="008E0B7B" w:rsidRDefault="008E0B7B"/>
    <w:p w:rsidR="008E0B7B" w:rsidRDefault="008E0B7B"/>
    <w:p w:rsidR="008E0B7B" w:rsidRDefault="008E0B7B"/>
    <w:p w:rsidR="008E0B7B" w:rsidRDefault="008E0B7B"/>
    <w:p w:rsidR="008E0B7B" w:rsidRDefault="008E0B7B"/>
    <w:p w:rsidR="008E0B7B" w:rsidRDefault="008E0B7B"/>
    <w:p w:rsidR="008E0B7B" w:rsidRDefault="008E0B7B"/>
    <w:p w:rsidR="008E0B7B" w:rsidRDefault="008E0B7B"/>
    <w:p w:rsidR="008E0B7B" w:rsidRDefault="008E0B7B"/>
    <w:p w:rsidR="008E0B7B" w:rsidRDefault="008E0B7B"/>
    <w:p w:rsidR="008E0B7B" w:rsidRDefault="008E0B7B"/>
    <w:p w:rsidR="008E0B7B" w:rsidRDefault="008E0B7B"/>
    <w:p w:rsidR="008E0B7B" w:rsidRDefault="008E0B7B"/>
    <w:p w:rsidR="008E0B7B" w:rsidRDefault="008E0B7B"/>
    <w:p w:rsidR="008E0B7B" w:rsidRDefault="008E0B7B"/>
    <w:p w:rsidR="008E0B7B" w:rsidRDefault="008E0B7B"/>
    <w:p w:rsidR="008E0B7B" w:rsidRDefault="008E0B7B"/>
    <w:p w:rsidR="008E0B7B" w:rsidRDefault="008E0B7B"/>
    <w:p w:rsidR="008E0B7B" w:rsidRDefault="008E0B7B"/>
    <w:p w:rsidR="008E0B7B" w:rsidRDefault="008E0B7B"/>
    <w:p w:rsidR="008E0B7B" w:rsidRDefault="008E0B7B"/>
    <w:p w:rsidR="008E0B7B" w:rsidRDefault="008E0B7B"/>
    <w:p w:rsidR="008E0B7B" w:rsidRDefault="008E0B7B">
      <w:r w:rsidRPr="008E0B7B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-876301</wp:posOffset>
            </wp:positionH>
            <wp:positionV relativeFrom="paragraph">
              <wp:posOffset>-876300</wp:posOffset>
            </wp:positionV>
            <wp:extent cx="7633941" cy="752475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947" cy="753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B7B" w:rsidRDefault="008E0B7B"/>
    <w:p w:rsidR="008E0B7B" w:rsidRDefault="008E0B7B"/>
    <w:p w:rsidR="008E0B7B" w:rsidRDefault="008E0B7B"/>
    <w:p w:rsidR="008E0B7B" w:rsidRDefault="008E0B7B"/>
    <w:p w:rsidR="008E0B7B" w:rsidRDefault="008E0B7B"/>
    <w:p w:rsidR="008E0B7B" w:rsidRDefault="008E0B7B"/>
    <w:p w:rsidR="008E0B7B" w:rsidRDefault="008E0B7B"/>
    <w:sectPr w:rsidR="008E0B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B7B" w:rsidRDefault="008E0B7B" w:rsidP="008E0B7B">
      <w:pPr>
        <w:spacing w:after="0" w:line="240" w:lineRule="auto"/>
      </w:pPr>
      <w:r>
        <w:separator/>
      </w:r>
    </w:p>
  </w:endnote>
  <w:endnote w:type="continuationSeparator" w:id="0">
    <w:p w:rsidR="008E0B7B" w:rsidRDefault="008E0B7B" w:rsidP="008E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7B" w:rsidRDefault="008E0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7B" w:rsidRDefault="008E0B7B">
    <w:pPr>
      <w:pStyle w:val="Footer"/>
    </w:pPr>
  </w:p>
  <w:p w:rsidR="008E0B7B" w:rsidRDefault="008E0B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7B" w:rsidRDefault="008E0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B7B" w:rsidRDefault="008E0B7B" w:rsidP="008E0B7B">
      <w:pPr>
        <w:spacing w:after="0" w:line="240" w:lineRule="auto"/>
      </w:pPr>
      <w:r>
        <w:separator/>
      </w:r>
    </w:p>
  </w:footnote>
  <w:footnote w:type="continuationSeparator" w:id="0">
    <w:p w:rsidR="008E0B7B" w:rsidRDefault="008E0B7B" w:rsidP="008E0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7B" w:rsidRDefault="008E0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7B" w:rsidRDefault="008E0B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7B" w:rsidRDefault="008E0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7B"/>
    <w:rsid w:val="00114E23"/>
    <w:rsid w:val="008E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44C56F"/>
  <w15:chartTrackingRefBased/>
  <w15:docId w15:val="{DBC59581-FB4E-4947-B84E-B9CAD62D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B7B"/>
  </w:style>
  <w:style w:type="paragraph" w:styleId="Footer">
    <w:name w:val="footer"/>
    <w:basedOn w:val="Normal"/>
    <w:link w:val="FooterChar"/>
    <w:uiPriority w:val="99"/>
    <w:unhideWhenUsed/>
    <w:rsid w:val="008E0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388A6FDD</Template>
  <TotalTime>10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Siena College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Gebo, Jacob</dc:creator>
  <cp:keywords/>
  <dc:description/>
  <cp:lastModifiedBy>Gebo, Jacob</cp:lastModifiedBy>
  <cp:revision>1</cp:revision>
  <dcterms:created xsi:type="dcterms:W3CDTF">2020-03-01T23:14:00Z</dcterms:created>
  <dcterms:modified xsi:type="dcterms:W3CDTF">2020-03-01T23:24:00Z</dcterms:modified>
</cp:coreProperties>
</file>