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D8" w:rsidRDefault="00BF35D8">
      <w:r w:rsidRPr="00BF35D8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28575</wp:posOffset>
            </wp:positionV>
            <wp:extent cx="7736840" cy="10029825"/>
            <wp:effectExtent l="0" t="0" r="0" b="9525"/>
            <wp:wrapThrough wrapText="bothSides">
              <wp:wrapPolygon edited="0">
                <wp:start x="0" y="0"/>
                <wp:lineTo x="0" y="21579"/>
                <wp:lineTo x="21540" y="21579"/>
                <wp:lineTo x="215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840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5D8" w:rsidRDefault="00BF35D8">
      <w:r w:rsidRPr="00BF35D8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38100</wp:posOffset>
            </wp:positionV>
            <wp:extent cx="7701280" cy="9982200"/>
            <wp:effectExtent l="0" t="0" r="0" b="0"/>
            <wp:wrapThrough wrapText="bothSides">
              <wp:wrapPolygon edited="0">
                <wp:start x="0" y="0"/>
                <wp:lineTo x="0" y="21559"/>
                <wp:lineTo x="21532" y="21559"/>
                <wp:lineTo x="2153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28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E373B0" w:rsidRDefault="00E373B0"/>
    <w:sectPr w:rsidR="00E37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5D8" w:rsidRDefault="00BF35D8" w:rsidP="00BF35D8">
      <w:pPr>
        <w:spacing w:after="0" w:line="240" w:lineRule="auto"/>
      </w:pPr>
      <w:r>
        <w:separator/>
      </w:r>
    </w:p>
  </w:endnote>
  <w:endnote w:type="continuationSeparator" w:id="0">
    <w:p w:rsidR="00BF35D8" w:rsidRDefault="00BF35D8" w:rsidP="00B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D8" w:rsidRDefault="00BF3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D8" w:rsidRDefault="00BF35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D8" w:rsidRDefault="00BF3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5D8" w:rsidRDefault="00BF35D8" w:rsidP="00BF35D8">
      <w:pPr>
        <w:spacing w:after="0" w:line="240" w:lineRule="auto"/>
      </w:pPr>
      <w:r>
        <w:separator/>
      </w:r>
    </w:p>
  </w:footnote>
  <w:footnote w:type="continuationSeparator" w:id="0">
    <w:p w:rsidR="00BF35D8" w:rsidRDefault="00BF35D8" w:rsidP="00B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D8" w:rsidRDefault="00BF3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D8" w:rsidRDefault="00BF35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D8" w:rsidRDefault="00BF35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D8"/>
    <w:rsid w:val="00BF35D8"/>
    <w:rsid w:val="00E3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15BF9-6FD2-4151-B919-FA652103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5D8"/>
  </w:style>
  <w:style w:type="paragraph" w:styleId="Footer">
    <w:name w:val="footer"/>
    <w:basedOn w:val="Normal"/>
    <w:link w:val="FooterChar"/>
    <w:uiPriority w:val="99"/>
    <w:unhideWhenUsed/>
    <w:rsid w:val="00BF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29A39C51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College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Pollicino, Jacob</dc:creator>
  <cp:keywords/>
  <dc:description/>
  <cp:lastModifiedBy>Pollicino, Jacob</cp:lastModifiedBy>
  <cp:revision>1</cp:revision>
  <dcterms:created xsi:type="dcterms:W3CDTF">2020-03-01T20:52:00Z</dcterms:created>
  <dcterms:modified xsi:type="dcterms:W3CDTF">2020-03-01T20:55:00Z</dcterms:modified>
</cp:coreProperties>
</file>