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132" w:rsidRDefault="00713256">
      <w:bookmarkStart w:id="0" w:name="_GoBack"/>
      <w:r w:rsidRPr="00713256"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-723900</wp:posOffset>
            </wp:positionH>
            <wp:positionV relativeFrom="paragraph">
              <wp:posOffset>257175</wp:posOffset>
            </wp:positionV>
            <wp:extent cx="7438390" cy="7334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004" cy="733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B1132">
        <w:t>Andrew Rutnik FUN</w:t>
      </w:r>
    </w:p>
    <w:p w:rsidR="00BB1132" w:rsidRDefault="00BB1132"/>
    <w:p w:rsidR="00BB1132" w:rsidRDefault="00BB1132" w:rsidP="00713256">
      <w:pPr>
        <w:jc w:val="center"/>
      </w:pPr>
    </w:p>
    <w:p w:rsidR="00BB1132" w:rsidRDefault="00713256" w:rsidP="00713256">
      <w:pPr>
        <w:tabs>
          <w:tab w:val="left" w:pos="6345"/>
        </w:tabs>
      </w:pPr>
      <w:r>
        <w:tab/>
      </w:r>
    </w:p>
    <w:p w:rsidR="00BB1132" w:rsidRDefault="00BB1132"/>
    <w:p w:rsidR="00BB1132" w:rsidRDefault="00BB1132"/>
    <w:p w:rsidR="00BB1132" w:rsidRDefault="00BB1132"/>
    <w:p w:rsidR="00BB1132" w:rsidRDefault="00BB1132"/>
    <w:p w:rsidR="00BB1132" w:rsidRDefault="00BB1132"/>
    <w:p w:rsidR="00BB1132" w:rsidRDefault="00BB1132"/>
    <w:p w:rsidR="00BB1132" w:rsidRDefault="00BB1132"/>
    <w:p w:rsidR="00BB1132" w:rsidRDefault="00BB1132"/>
    <w:p w:rsidR="00BB1132" w:rsidRDefault="00BB1132"/>
    <w:p w:rsidR="00BB1132" w:rsidRDefault="00BB1132"/>
    <w:p w:rsidR="00BB1132" w:rsidRDefault="00BB1132"/>
    <w:p w:rsidR="00BB1132" w:rsidRDefault="00BB1132"/>
    <w:p w:rsidR="00BB1132" w:rsidRDefault="00BB1132"/>
    <w:p w:rsidR="00BB1132" w:rsidRDefault="00BB1132"/>
    <w:p w:rsidR="00BB1132" w:rsidRDefault="00BB1132"/>
    <w:p w:rsidR="00BB1132" w:rsidRDefault="00BB1132"/>
    <w:p w:rsidR="00BB1132" w:rsidRDefault="00BB1132"/>
    <w:p w:rsidR="00BB1132" w:rsidRDefault="00BB1132"/>
    <w:p w:rsidR="00BB1132" w:rsidRDefault="00BB1132"/>
    <w:p w:rsidR="00BB1132" w:rsidRDefault="00BB1132"/>
    <w:p w:rsidR="00BB1132" w:rsidRDefault="00BB1132"/>
    <w:p w:rsidR="00BB1132" w:rsidRDefault="00BB1132"/>
    <w:p w:rsidR="00BB1132" w:rsidRDefault="00BB1132"/>
    <w:p w:rsidR="00BB1132" w:rsidRDefault="00BB1132"/>
    <w:p w:rsidR="00BB1132" w:rsidRDefault="00BB1132"/>
    <w:p w:rsidR="00BB1132" w:rsidRDefault="00BB1132">
      <w:r w:rsidRPr="00BB1132"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-704851</wp:posOffset>
            </wp:positionV>
            <wp:extent cx="7472680" cy="70008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541" cy="701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132" w:rsidRDefault="00BB1132"/>
    <w:sectPr w:rsidR="00BB1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132" w:rsidRDefault="00BB1132" w:rsidP="00BB1132">
      <w:pPr>
        <w:spacing w:after="0" w:line="240" w:lineRule="auto"/>
      </w:pPr>
      <w:r>
        <w:separator/>
      </w:r>
    </w:p>
  </w:endnote>
  <w:endnote w:type="continuationSeparator" w:id="0">
    <w:p w:rsidR="00BB1132" w:rsidRDefault="00BB1132" w:rsidP="00BB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132" w:rsidRDefault="00BB11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132" w:rsidRDefault="00BB11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132" w:rsidRDefault="00BB1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132" w:rsidRDefault="00BB1132" w:rsidP="00BB1132">
      <w:pPr>
        <w:spacing w:after="0" w:line="240" w:lineRule="auto"/>
      </w:pPr>
      <w:r>
        <w:separator/>
      </w:r>
    </w:p>
  </w:footnote>
  <w:footnote w:type="continuationSeparator" w:id="0">
    <w:p w:rsidR="00BB1132" w:rsidRDefault="00BB1132" w:rsidP="00BB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132" w:rsidRDefault="00BB11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132" w:rsidRDefault="00BB11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132" w:rsidRDefault="00BB11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32"/>
    <w:rsid w:val="006F7A25"/>
    <w:rsid w:val="00713256"/>
    <w:rsid w:val="007D6937"/>
    <w:rsid w:val="00BB1132"/>
    <w:rsid w:val="00CD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C96F6F9"/>
  <w15:chartTrackingRefBased/>
  <w15:docId w15:val="{81ED5CD2-CDDD-4E88-9E9D-0F98507B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132"/>
  </w:style>
  <w:style w:type="paragraph" w:styleId="Footer">
    <w:name w:val="footer"/>
    <w:basedOn w:val="Normal"/>
    <w:link w:val="FooterChar"/>
    <w:uiPriority w:val="99"/>
    <w:unhideWhenUsed/>
    <w:rsid w:val="00BB1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3AA6647E</Template>
  <TotalTime>6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Siena College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Rutnik, Andrew</dc:creator>
  <cp:keywords/>
  <dc:description/>
  <cp:lastModifiedBy>Rutnik, Andrew</cp:lastModifiedBy>
  <cp:revision>4</cp:revision>
  <dcterms:created xsi:type="dcterms:W3CDTF">2020-03-01T23:05:00Z</dcterms:created>
  <dcterms:modified xsi:type="dcterms:W3CDTF">2020-03-01T23:14:00Z</dcterms:modified>
</cp:coreProperties>
</file>