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FB" w:rsidRDefault="00D47C14">
      <w:bookmarkStart w:id="0" w:name="_GoBack"/>
      <w:r>
        <w:rPr>
          <w:noProof/>
        </w:rPr>
        <w:drawing>
          <wp:inline distT="0" distB="0" distL="0" distR="0" wp14:anchorId="63435319" wp14:editId="7857E54B">
            <wp:extent cx="6061186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667" cy="79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7C14" w:rsidRDefault="00D47C14">
      <w:r>
        <w:rPr>
          <w:noProof/>
        </w:rPr>
        <w:lastRenderedPageBreak/>
        <w:drawing>
          <wp:inline distT="0" distB="0" distL="0" distR="0" wp14:anchorId="6F11FEC2" wp14:editId="05E83A88">
            <wp:extent cx="6029325" cy="8427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0713" cy="844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14" w:rsidRDefault="00D47C14" w:rsidP="00D47C14">
      <w:pPr>
        <w:spacing w:after="0" w:line="240" w:lineRule="auto"/>
      </w:pPr>
      <w:r>
        <w:separator/>
      </w:r>
    </w:p>
  </w:endnote>
  <w:endnote w:type="continuationSeparator" w:id="0">
    <w:p w:rsidR="00D47C14" w:rsidRDefault="00D47C14" w:rsidP="00D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4" w:rsidRDefault="00D47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4" w:rsidRDefault="00D47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4" w:rsidRDefault="00D4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14" w:rsidRDefault="00D47C14" w:rsidP="00D47C14">
      <w:pPr>
        <w:spacing w:after="0" w:line="240" w:lineRule="auto"/>
      </w:pPr>
      <w:r>
        <w:separator/>
      </w:r>
    </w:p>
  </w:footnote>
  <w:footnote w:type="continuationSeparator" w:id="0">
    <w:p w:rsidR="00D47C14" w:rsidRDefault="00D47C14" w:rsidP="00D4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4" w:rsidRDefault="00D47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4" w:rsidRDefault="00D47C14">
    <w:pPr>
      <w:pStyle w:val="Header"/>
    </w:pPr>
    <w:r>
      <w:t>Peter Barrow BOOM Write up</w:t>
    </w:r>
  </w:p>
  <w:p w:rsidR="00D47C14" w:rsidRDefault="00D47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4" w:rsidRDefault="00D47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4"/>
    <w:rsid w:val="002B51A0"/>
    <w:rsid w:val="004B518F"/>
    <w:rsid w:val="00D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5E0B"/>
  <w15:chartTrackingRefBased/>
  <w15:docId w15:val="{17C144D5-DCA6-4515-9AD4-B2EA707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14"/>
  </w:style>
  <w:style w:type="paragraph" w:styleId="Footer">
    <w:name w:val="footer"/>
    <w:basedOn w:val="Normal"/>
    <w:link w:val="FooterChar"/>
    <w:uiPriority w:val="99"/>
    <w:unhideWhenUsed/>
    <w:rsid w:val="00D4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944E9964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Peter</dc:creator>
  <cp:keywords/>
  <dc:description/>
  <cp:lastModifiedBy>Barrow, Peter</cp:lastModifiedBy>
  <cp:revision>2</cp:revision>
  <dcterms:created xsi:type="dcterms:W3CDTF">2020-02-17T04:52:00Z</dcterms:created>
  <dcterms:modified xsi:type="dcterms:W3CDTF">2020-02-17T04:52:00Z</dcterms:modified>
</cp:coreProperties>
</file>