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604" w:rsidRDefault="000B1354">
      <w:r>
        <w:t xml:space="preserve">Alex </w:t>
      </w:r>
      <w:proofErr w:type="spellStart"/>
      <w:r>
        <w:t>Zurlo</w:t>
      </w:r>
      <w:proofErr w:type="spellEnd"/>
    </w:p>
    <w:p w:rsidR="00ED2350" w:rsidRDefault="000B1354">
      <w:r>
        <w:t>02/15/2020</w:t>
      </w:r>
    </w:p>
    <w:p w:rsidR="000B1354" w:rsidRDefault="000B1354">
      <w:r>
        <w:t>1-Page Write Up for LHCG</w:t>
      </w:r>
    </w:p>
    <w:p w:rsidR="00ED2350" w:rsidRDefault="00ED2350">
      <w:bookmarkStart w:id="0" w:name="_GoBack"/>
      <w:r w:rsidRPr="000B1354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-172085</wp:posOffset>
            </wp:positionH>
            <wp:positionV relativeFrom="paragraph">
              <wp:posOffset>175895</wp:posOffset>
            </wp:positionV>
            <wp:extent cx="7290435" cy="7292975"/>
            <wp:effectExtent l="0" t="0" r="5715" b="3175"/>
            <wp:wrapTight wrapText="bothSides">
              <wp:wrapPolygon edited="0">
                <wp:start x="0" y="0"/>
                <wp:lineTo x="0" y="21553"/>
                <wp:lineTo x="21560" y="21553"/>
                <wp:lineTo x="2156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435" cy="729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D2350" w:rsidRDefault="00ED2350"/>
    <w:p w:rsidR="00ED2350" w:rsidRDefault="00ED2350"/>
    <w:p w:rsidR="00ED2350" w:rsidRDefault="00ED2350"/>
    <w:p w:rsidR="00ED2350" w:rsidRDefault="00ED2350">
      <w:r w:rsidRPr="00ED2350"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-266700</wp:posOffset>
            </wp:positionH>
            <wp:positionV relativeFrom="paragraph">
              <wp:posOffset>322935</wp:posOffset>
            </wp:positionV>
            <wp:extent cx="7417116" cy="847026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116" cy="847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ED2350" w:rsidSect="000B13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354" w:rsidRDefault="000B1354" w:rsidP="000B1354">
      <w:pPr>
        <w:spacing w:after="0" w:line="240" w:lineRule="auto"/>
      </w:pPr>
      <w:r>
        <w:separator/>
      </w:r>
    </w:p>
  </w:endnote>
  <w:endnote w:type="continuationSeparator" w:id="0">
    <w:p w:rsidR="000B1354" w:rsidRDefault="000B1354" w:rsidP="000B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350" w:rsidRDefault="00ED23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350" w:rsidRDefault="00ED23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350" w:rsidRDefault="00ED23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354" w:rsidRDefault="000B1354" w:rsidP="000B1354">
      <w:pPr>
        <w:spacing w:after="0" w:line="240" w:lineRule="auto"/>
      </w:pPr>
      <w:r>
        <w:separator/>
      </w:r>
    </w:p>
  </w:footnote>
  <w:footnote w:type="continuationSeparator" w:id="0">
    <w:p w:rsidR="000B1354" w:rsidRDefault="000B1354" w:rsidP="000B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350" w:rsidRDefault="00ED23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350" w:rsidRDefault="00ED23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350" w:rsidRDefault="00ED23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54"/>
    <w:rsid w:val="000B1354"/>
    <w:rsid w:val="002C4604"/>
    <w:rsid w:val="00BC2742"/>
    <w:rsid w:val="00ED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AB3B9"/>
  <w15:chartTrackingRefBased/>
  <w15:docId w15:val="{42E673C5-354D-4443-B263-1034E085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354"/>
  </w:style>
  <w:style w:type="paragraph" w:styleId="Footer">
    <w:name w:val="footer"/>
    <w:basedOn w:val="Normal"/>
    <w:link w:val="FooterChar"/>
    <w:uiPriority w:val="99"/>
    <w:unhideWhenUsed/>
    <w:rsid w:val="000B1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354"/>
  </w:style>
  <w:style w:type="paragraph" w:styleId="BalloonText">
    <w:name w:val="Balloon Text"/>
    <w:basedOn w:val="Normal"/>
    <w:link w:val="BalloonTextChar"/>
    <w:uiPriority w:val="99"/>
    <w:semiHidden/>
    <w:unhideWhenUsed/>
    <w:rsid w:val="00BC2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227CAEF5</Template>
  <TotalTime>15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Siena College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Zurlo, Alexander</dc:creator>
  <cp:keywords/>
  <dc:description/>
  <cp:lastModifiedBy>Zurlo, Alexander</cp:lastModifiedBy>
  <cp:revision>2</cp:revision>
  <cp:lastPrinted>2020-02-15T19:43:00Z</cp:lastPrinted>
  <dcterms:created xsi:type="dcterms:W3CDTF">2020-02-15T19:27:00Z</dcterms:created>
  <dcterms:modified xsi:type="dcterms:W3CDTF">2020-02-15T19:43:00Z</dcterms:modified>
</cp:coreProperties>
</file>