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FB" w:rsidRDefault="00A613A0">
      <w:bookmarkStart w:id="0" w:name="_GoBack"/>
      <w:r>
        <w:rPr>
          <w:noProof/>
        </w:rPr>
        <w:drawing>
          <wp:inline distT="0" distB="0" distL="0" distR="0" wp14:anchorId="3CD954E1" wp14:editId="6FED2C18">
            <wp:extent cx="6067425" cy="807154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594" cy="808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613A0" w:rsidRDefault="00A613A0">
      <w:r>
        <w:rPr>
          <w:noProof/>
        </w:rPr>
        <w:lastRenderedPageBreak/>
        <w:drawing>
          <wp:inline distT="0" distB="0" distL="0" distR="0" wp14:anchorId="236478A2" wp14:editId="16ED10AF">
            <wp:extent cx="6162508" cy="8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8804" cy="855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A0" w:rsidRDefault="00A613A0" w:rsidP="00A613A0">
      <w:pPr>
        <w:spacing w:after="0" w:line="240" w:lineRule="auto"/>
      </w:pPr>
      <w:r>
        <w:separator/>
      </w:r>
    </w:p>
  </w:endnote>
  <w:endnote w:type="continuationSeparator" w:id="0">
    <w:p w:rsidR="00A613A0" w:rsidRDefault="00A613A0" w:rsidP="00A6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A0" w:rsidRDefault="00A61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A0" w:rsidRDefault="00A61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A0" w:rsidRDefault="00A61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A0" w:rsidRDefault="00A613A0" w:rsidP="00A613A0">
      <w:pPr>
        <w:spacing w:after="0" w:line="240" w:lineRule="auto"/>
      </w:pPr>
      <w:r>
        <w:separator/>
      </w:r>
    </w:p>
  </w:footnote>
  <w:footnote w:type="continuationSeparator" w:id="0">
    <w:p w:rsidR="00A613A0" w:rsidRDefault="00A613A0" w:rsidP="00A6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A0" w:rsidRDefault="00A61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A0" w:rsidRDefault="00A613A0">
    <w:pPr>
      <w:pStyle w:val="Header"/>
    </w:pPr>
    <w:r>
      <w:t>PETER BARROW CCS PITCH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A0" w:rsidRDefault="00A61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0"/>
    <w:rsid w:val="002B51A0"/>
    <w:rsid w:val="004B518F"/>
    <w:rsid w:val="00A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8AF4"/>
  <w15:chartTrackingRefBased/>
  <w15:docId w15:val="{F27B815B-4357-4080-BAD3-CF58D86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A0"/>
  </w:style>
  <w:style w:type="paragraph" w:styleId="Footer">
    <w:name w:val="footer"/>
    <w:basedOn w:val="Normal"/>
    <w:link w:val="FooterChar"/>
    <w:uiPriority w:val="99"/>
    <w:unhideWhenUsed/>
    <w:rsid w:val="00A6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1981DEA0</Template>
  <TotalTime>7</TotalTime>
  <Pages>2</Pages>
  <Words>0</Words>
  <Characters>3</Characters>
  <Application>Microsoft Office Word</Application>
  <DocSecurity>0</DocSecurity>
  <Lines>1</Lines>
  <Paragraphs>1</Paragraphs>
  <ScaleCrop>false</ScaleCrop>
  <Company>Siena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Peter</dc:creator>
  <cp:keywords/>
  <dc:description/>
  <cp:lastModifiedBy>Barrow, Peter</cp:lastModifiedBy>
  <cp:revision>1</cp:revision>
  <dcterms:created xsi:type="dcterms:W3CDTF">2020-03-02T05:33:00Z</dcterms:created>
  <dcterms:modified xsi:type="dcterms:W3CDTF">2020-03-02T05:40:00Z</dcterms:modified>
</cp:coreProperties>
</file>